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2252"/>
      </w:tblGrid>
      <w:tr w:rsidR="00856506" w:rsidRPr="00857DB2" w14:paraId="79D145DF" w14:textId="77777777" w:rsidTr="00D33263">
        <w:trPr>
          <w:trHeight w:hRule="exact" w:val="2268"/>
        </w:trPr>
        <w:tc>
          <w:tcPr>
            <w:tcW w:w="9498" w:type="dxa"/>
            <w:gridSpan w:val="5"/>
            <w:shd w:val="clear" w:color="auto" w:fill="auto"/>
          </w:tcPr>
          <w:p w14:paraId="72A8B2D0" w14:textId="77777777" w:rsidR="00221A28" w:rsidRPr="00857DB2" w:rsidRDefault="00856506" w:rsidP="00D3326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857DB2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14:paraId="4CE0DD7B" w14:textId="77777777" w:rsidR="00856506" w:rsidRPr="00857DB2" w:rsidRDefault="00856506" w:rsidP="00D3326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857DB2">
              <w:rPr>
                <w:b/>
                <w:sz w:val="28"/>
                <w:szCs w:val="28"/>
                <w:lang w:eastAsia="ar-SA"/>
              </w:rPr>
              <w:t xml:space="preserve">МУРАШИНСКОГО </w:t>
            </w:r>
            <w:r w:rsidR="00221A28" w:rsidRPr="00857DB2">
              <w:rPr>
                <w:b/>
                <w:sz w:val="28"/>
                <w:szCs w:val="28"/>
                <w:lang w:eastAsia="ar-SA"/>
              </w:rPr>
              <w:t>МУНИЦИПАЛЬНОГО ОКРУГА</w:t>
            </w:r>
          </w:p>
          <w:p w14:paraId="699DA4B4" w14:textId="77777777" w:rsidR="00856506" w:rsidRPr="00857DB2" w:rsidRDefault="00856506" w:rsidP="00D3326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57DB2">
              <w:rPr>
                <w:b/>
                <w:sz w:val="28"/>
                <w:szCs w:val="28"/>
                <w:lang w:eastAsia="ar-SA"/>
              </w:rPr>
              <w:t>КИРОВСКОЙ ОБЛАСТИ</w:t>
            </w:r>
          </w:p>
          <w:p w14:paraId="5FC4723E" w14:textId="77777777" w:rsidR="00287945" w:rsidRPr="00857DB2" w:rsidRDefault="00287945" w:rsidP="00D33263">
            <w:pPr>
              <w:keepNext/>
              <w:keepLine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14:paraId="0E5FA119" w14:textId="77777777" w:rsidR="00856506" w:rsidRPr="00857DB2" w:rsidRDefault="00856506" w:rsidP="00D33263">
            <w:pPr>
              <w:keepNext/>
              <w:keepLine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  <w:r w:rsidRPr="00857DB2">
              <w:rPr>
                <w:b/>
                <w:sz w:val="32"/>
                <w:szCs w:val="32"/>
                <w:lang w:eastAsia="ar-SA"/>
              </w:rPr>
              <w:t>ПОСТАНОВЛЕНИЕ</w:t>
            </w:r>
          </w:p>
          <w:p w14:paraId="05B3F721" w14:textId="77777777" w:rsidR="00856506" w:rsidRPr="00857DB2" w:rsidRDefault="00856506" w:rsidP="00D33263">
            <w:pPr>
              <w:keepNext/>
              <w:keepLine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14:paraId="641C658F" w14:textId="77777777" w:rsidR="00856506" w:rsidRPr="00857DB2" w:rsidRDefault="00856506" w:rsidP="00D33263">
            <w:pPr>
              <w:keepNext/>
              <w:keepLine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14:paraId="3070FE1C" w14:textId="77777777" w:rsidR="00856506" w:rsidRPr="00857DB2" w:rsidRDefault="00856506" w:rsidP="00D33263">
            <w:pPr>
              <w:tabs>
                <w:tab w:val="left" w:pos="2160"/>
              </w:tabs>
              <w:rPr>
                <w:sz w:val="28"/>
                <w:lang w:eastAsia="ar-SA"/>
              </w:rPr>
            </w:pPr>
            <w:r w:rsidRPr="00857DB2">
              <w:rPr>
                <w:sz w:val="28"/>
                <w:lang w:eastAsia="ar-SA"/>
              </w:rPr>
              <w:tab/>
            </w:r>
          </w:p>
        </w:tc>
      </w:tr>
      <w:tr w:rsidR="00856506" w:rsidRPr="00857DB2" w14:paraId="31E69B9C" w14:textId="77777777" w:rsidTr="00D33263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14:paraId="6C7263B6" w14:textId="77777777" w:rsidR="00856506" w:rsidRPr="00857DB2" w:rsidRDefault="00856506" w:rsidP="00D33263">
            <w:pPr>
              <w:snapToGrid w:val="0"/>
              <w:rPr>
                <w:sz w:val="28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14:paraId="7B6825F0" w14:textId="24FB46CF" w:rsidR="00856506" w:rsidRPr="00152413" w:rsidRDefault="00152413" w:rsidP="00152413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29.09.2023</w:t>
            </w:r>
          </w:p>
        </w:tc>
        <w:tc>
          <w:tcPr>
            <w:tcW w:w="2731" w:type="dxa"/>
            <w:shd w:val="clear" w:color="auto" w:fill="auto"/>
          </w:tcPr>
          <w:p w14:paraId="65846CE2" w14:textId="77777777" w:rsidR="00856506" w:rsidRPr="00857DB2" w:rsidRDefault="00856506" w:rsidP="00D33263">
            <w:pPr>
              <w:snapToGrid w:val="0"/>
              <w:jc w:val="center"/>
              <w:rPr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14:paraId="24520E51" w14:textId="77777777" w:rsidR="00856506" w:rsidRPr="00857DB2" w:rsidRDefault="00856506" w:rsidP="00D33263">
            <w:pPr>
              <w:snapToGrid w:val="0"/>
              <w:jc w:val="right"/>
              <w:rPr>
                <w:position w:val="-4"/>
                <w:sz w:val="28"/>
                <w:szCs w:val="28"/>
                <w:lang w:eastAsia="ar-SA"/>
              </w:rPr>
            </w:pPr>
            <w:r w:rsidRPr="00857DB2">
              <w:rPr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52" w:type="dxa"/>
            <w:tcBorders>
              <w:bottom w:val="single" w:sz="4" w:space="0" w:color="000000"/>
            </w:tcBorders>
            <w:shd w:val="clear" w:color="auto" w:fill="auto"/>
          </w:tcPr>
          <w:p w14:paraId="7AFC08B2" w14:textId="56D82F97" w:rsidR="00856506" w:rsidRPr="00857DB2" w:rsidRDefault="00152413" w:rsidP="00D1070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616</w:t>
            </w:r>
          </w:p>
        </w:tc>
      </w:tr>
      <w:tr w:rsidR="00856506" w:rsidRPr="00857DB2" w14:paraId="6C2D6F35" w14:textId="77777777" w:rsidTr="00D33263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  <w:shd w:val="clear" w:color="auto" w:fill="auto"/>
          </w:tcPr>
          <w:p w14:paraId="76EC8EC1" w14:textId="77777777" w:rsidR="00856506" w:rsidRPr="00857DB2" w:rsidRDefault="00856506" w:rsidP="00D33263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57DB2">
              <w:rPr>
                <w:sz w:val="28"/>
                <w:szCs w:val="28"/>
                <w:lang w:eastAsia="ar-SA"/>
              </w:rPr>
              <w:t xml:space="preserve">г. Мураши </w:t>
            </w:r>
          </w:p>
        </w:tc>
      </w:tr>
    </w:tbl>
    <w:p w14:paraId="26103014" w14:textId="77777777" w:rsidR="00856506" w:rsidRPr="00857DB2" w:rsidRDefault="00856506" w:rsidP="00856506">
      <w:pPr>
        <w:ind w:right="4871"/>
        <w:jc w:val="both"/>
        <w:rPr>
          <w:sz w:val="36"/>
          <w:szCs w:val="36"/>
        </w:rPr>
      </w:pPr>
    </w:p>
    <w:p w14:paraId="7B14F9C2" w14:textId="77777777" w:rsidR="00232F12" w:rsidRDefault="00856506" w:rsidP="00992489">
      <w:pPr>
        <w:tabs>
          <w:tab w:val="center" w:pos="0"/>
        </w:tabs>
        <w:ind w:right="-2"/>
        <w:jc w:val="center"/>
        <w:rPr>
          <w:b/>
          <w:sz w:val="28"/>
          <w:szCs w:val="28"/>
        </w:rPr>
      </w:pPr>
      <w:r w:rsidRPr="00857DB2">
        <w:rPr>
          <w:b/>
          <w:sz w:val="28"/>
          <w:szCs w:val="28"/>
        </w:rPr>
        <w:t xml:space="preserve">О </w:t>
      </w:r>
      <w:r w:rsidR="00232F12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14:paraId="1B265577" w14:textId="77777777" w:rsidR="00232F12" w:rsidRDefault="00232F12" w:rsidP="00992489">
      <w:pPr>
        <w:tabs>
          <w:tab w:val="center" w:pos="0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Мурашинского муниципального округа от 11.04.2022 № 258 </w:t>
      </w:r>
    </w:p>
    <w:p w14:paraId="047ED012" w14:textId="2C29200B" w:rsidR="00665AE5" w:rsidRPr="00857DB2" w:rsidRDefault="00232F12" w:rsidP="00992489">
      <w:pPr>
        <w:tabs>
          <w:tab w:val="center" w:pos="0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992489" w:rsidRPr="00857DB2">
        <w:rPr>
          <w:b/>
          <w:sz w:val="28"/>
          <w:szCs w:val="28"/>
        </w:rPr>
        <w:t>специализированном жилищном фонде</w:t>
      </w:r>
      <w:r>
        <w:rPr>
          <w:b/>
          <w:sz w:val="28"/>
          <w:szCs w:val="28"/>
        </w:rPr>
        <w:t xml:space="preserve"> </w:t>
      </w:r>
      <w:r w:rsidR="00665AE5">
        <w:rPr>
          <w:b/>
          <w:sz w:val="28"/>
          <w:szCs w:val="28"/>
        </w:rPr>
        <w:t>муниципального образования Мурашинский муниципальный округ Кировской области</w:t>
      </w:r>
      <w:r>
        <w:rPr>
          <w:b/>
          <w:sz w:val="28"/>
          <w:szCs w:val="28"/>
        </w:rPr>
        <w:t>»</w:t>
      </w:r>
    </w:p>
    <w:p w14:paraId="6CA20B58" w14:textId="77777777" w:rsidR="00AA4157" w:rsidRPr="00857DB2" w:rsidRDefault="00AA4157" w:rsidP="00992489">
      <w:pPr>
        <w:tabs>
          <w:tab w:val="center" w:pos="0"/>
        </w:tabs>
        <w:ind w:right="-2"/>
        <w:jc w:val="center"/>
        <w:rPr>
          <w:b/>
          <w:sz w:val="36"/>
          <w:szCs w:val="36"/>
        </w:rPr>
      </w:pPr>
    </w:p>
    <w:p w14:paraId="78AEC120" w14:textId="2E817095" w:rsidR="00992489" w:rsidRPr="007B0167" w:rsidRDefault="00FA03C3" w:rsidP="007B01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</w:t>
      </w:r>
      <w:r w:rsidR="007B0167">
        <w:rPr>
          <w:sz w:val="28"/>
          <w:szCs w:val="28"/>
        </w:rPr>
        <w:t xml:space="preserve"> часть 1 статьи 56 Жилищного кодекса </w:t>
      </w:r>
      <w:r w:rsidR="007B0167" w:rsidRPr="007B0167">
        <w:rPr>
          <w:sz w:val="28"/>
          <w:szCs w:val="28"/>
        </w:rPr>
        <w:t>Российской Федерации</w:t>
      </w:r>
      <w:r w:rsidR="007B0167">
        <w:rPr>
          <w:sz w:val="28"/>
          <w:szCs w:val="28"/>
        </w:rPr>
        <w:t>, п</w:t>
      </w:r>
      <w:r w:rsidR="007B0167">
        <w:rPr>
          <w:color w:val="000000"/>
          <w:sz w:val="28"/>
          <w:szCs w:val="28"/>
        </w:rPr>
        <w:t xml:space="preserve">ротеста Прокуратуры Мурашинского района от 12.09.2023 № </w:t>
      </w:r>
      <w:r w:rsidR="007B0167" w:rsidRPr="007B0167">
        <w:rPr>
          <w:color w:val="000000"/>
          <w:sz w:val="28"/>
          <w:szCs w:val="28"/>
        </w:rPr>
        <w:t>7-2/Прдп135-23-20330016</w:t>
      </w:r>
      <w:r w:rsidR="007B0167">
        <w:rPr>
          <w:color w:val="000000"/>
          <w:sz w:val="28"/>
          <w:szCs w:val="28"/>
        </w:rPr>
        <w:t xml:space="preserve">, </w:t>
      </w:r>
      <w:r w:rsidR="00992489" w:rsidRPr="00857DB2">
        <w:rPr>
          <w:sz w:val="28"/>
          <w:szCs w:val="28"/>
        </w:rPr>
        <w:t xml:space="preserve">администрация Мурашинского муниципального округа </w:t>
      </w:r>
      <w:r w:rsidR="003519F9">
        <w:rPr>
          <w:sz w:val="28"/>
          <w:szCs w:val="28"/>
        </w:rPr>
        <w:t>ПОСТАНОВЛЯЕТ</w:t>
      </w:r>
      <w:r w:rsidR="00992489" w:rsidRPr="00857DB2">
        <w:rPr>
          <w:sz w:val="28"/>
          <w:szCs w:val="28"/>
        </w:rPr>
        <w:t>:</w:t>
      </w:r>
    </w:p>
    <w:p w14:paraId="7EEA3590" w14:textId="5DD13A0C" w:rsidR="0049218E" w:rsidRPr="00D10703" w:rsidRDefault="002A1EB5" w:rsidP="002A1EB5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18E">
        <w:rPr>
          <w:sz w:val="28"/>
          <w:szCs w:val="28"/>
        </w:rPr>
        <w:t xml:space="preserve">Внести изменения в </w:t>
      </w:r>
      <w:r w:rsidR="0049218E" w:rsidRPr="00881A8D">
        <w:rPr>
          <w:sz w:val="28"/>
          <w:szCs w:val="28"/>
        </w:rPr>
        <w:t>Полож</w:t>
      </w:r>
      <w:r w:rsidR="0049218E" w:rsidRPr="00D10703">
        <w:rPr>
          <w:sz w:val="28"/>
          <w:szCs w:val="28"/>
        </w:rPr>
        <w:t>ени</w:t>
      </w:r>
      <w:r w:rsidR="00906677" w:rsidRPr="00D10703">
        <w:rPr>
          <w:sz w:val="28"/>
          <w:szCs w:val="28"/>
        </w:rPr>
        <w:t>е</w:t>
      </w:r>
      <w:r w:rsidR="0049218E" w:rsidRPr="00D10703">
        <w:rPr>
          <w:sz w:val="28"/>
          <w:szCs w:val="28"/>
        </w:rPr>
        <w:t xml:space="preserve"> </w:t>
      </w:r>
      <w:r w:rsidR="0049218E" w:rsidRPr="00881A8D">
        <w:rPr>
          <w:sz w:val="28"/>
          <w:szCs w:val="28"/>
        </w:rPr>
        <w:t>о специализированном жилищном фонде муниципального образования Мурашинский муниципальный округ Кировской области</w:t>
      </w:r>
      <w:r w:rsidR="00906677">
        <w:rPr>
          <w:sz w:val="28"/>
          <w:szCs w:val="28"/>
        </w:rPr>
        <w:t>,</w:t>
      </w:r>
      <w:r w:rsidR="0049218E" w:rsidRPr="00881A8D">
        <w:rPr>
          <w:sz w:val="28"/>
          <w:szCs w:val="28"/>
        </w:rPr>
        <w:t xml:space="preserve"> </w:t>
      </w:r>
      <w:r w:rsidR="0049218E" w:rsidRPr="00D10703">
        <w:rPr>
          <w:sz w:val="28"/>
          <w:szCs w:val="28"/>
        </w:rPr>
        <w:t>утвержденно</w:t>
      </w:r>
      <w:r w:rsidR="00906677" w:rsidRPr="00D10703">
        <w:rPr>
          <w:sz w:val="28"/>
          <w:szCs w:val="28"/>
        </w:rPr>
        <w:t>е</w:t>
      </w:r>
      <w:r w:rsidR="0049218E" w:rsidRPr="00D10703">
        <w:rPr>
          <w:sz w:val="28"/>
          <w:szCs w:val="28"/>
        </w:rPr>
        <w:t xml:space="preserve"> постановлением администрации Мурашинского муниципального округа Кировской области от 11.04.2022 № 258 «О специализированном жилищном фонде муниципального образования Мурашинский муниципальный округ Кировской области»</w:t>
      </w:r>
      <w:r w:rsidR="00906677" w:rsidRPr="00D10703">
        <w:rPr>
          <w:sz w:val="28"/>
          <w:szCs w:val="28"/>
        </w:rPr>
        <w:t xml:space="preserve"> следующего содержания</w:t>
      </w:r>
      <w:r w:rsidR="00913808" w:rsidRPr="00D10703">
        <w:rPr>
          <w:sz w:val="28"/>
          <w:szCs w:val="28"/>
        </w:rPr>
        <w:t>:</w:t>
      </w:r>
    </w:p>
    <w:p w14:paraId="49E42D2E" w14:textId="3EACC529" w:rsidR="00B14D04" w:rsidRPr="002A1EB5" w:rsidRDefault="002A1EB5" w:rsidP="002A1EB5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6677" w:rsidRPr="002A1EB5">
        <w:rPr>
          <w:sz w:val="28"/>
          <w:szCs w:val="28"/>
        </w:rPr>
        <w:t>Пункт</w:t>
      </w:r>
      <w:r w:rsidR="00913808" w:rsidRPr="002A1EB5">
        <w:rPr>
          <w:sz w:val="28"/>
          <w:szCs w:val="28"/>
        </w:rPr>
        <w:t xml:space="preserve"> </w:t>
      </w:r>
      <w:r w:rsidRPr="002A1EB5">
        <w:rPr>
          <w:sz w:val="28"/>
          <w:szCs w:val="28"/>
        </w:rPr>
        <w:t>3.3.</w:t>
      </w:r>
      <w:r w:rsidR="00913808" w:rsidRPr="002A1EB5">
        <w:rPr>
          <w:sz w:val="28"/>
          <w:szCs w:val="28"/>
        </w:rPr>
        <w:t>5.</w:t>
      </w:r>
      <w:r w:rsidRPr="002A1EB5">
        <w:rPr>
          <w:sz w:val="28"/>
          <w:szCs w:val="28"/>
        </w:rPr>
        <w:t xml:space="preserve"> </w:t>
      </w:r>
      <w:r w:rsidR="00913808" w:rsidRPr="002A1EB5">
        <w:rPr>
          <w:sz w:val="28"/>
          <w:szCs w:val="28"/>
        </w:rPr>
        <w:t xml:space="preserve">раздела </w:t>
      </w:r>
      <w:r w:rsidRPr="002A1EB5">
        <w:rPr>
          <w:sz w:val="28"/>
          <w:szCs w:val="28"/>
        </w:rPr>
        <w:t>3</w:t>
      </w:r>
      <w:r w:rsidR="00913808" w:rsidRPr="002A1EB5">
        <w:rPr>
          <w:sz w:val="28"/>
          <w:szCs w:val="28"/>
        </w:rPr>
        <w:t xml:space="preserve"> «</w:t>
      </w:r>
      <w:r w:rsidRPr="002A1EB5">
        <w:rPr>
          <w:sz w:val="28"/>
          <w:szCs w:val="28"/>
        </w:rPr>
        <w:t>Порядок учета граждан, нуждающихся в предоставлении</w:t>
      </w:r>
      <w:r>
        <w:rPr>
          <w:sz w:val="28"/>
          <w:szCs w:val="28"/>
        </w:rPr>
        <w:t xml:space="preserve"> </w:t>
      </w:r>
      <w:r w:rsidRPr="002A1EB5">
        <w:rPr>
          <w:sz w:val="28"/>
          <w:szCs w:val="28"/>
        </w:rPr>
        <w:t>жилых помещений специализированного жилищного фонда</w:t>
      </w:r>
      <w:r w:rsidR="00913808" w:rsidRPr="002A1EB5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исключить.</w:t>
      </w:r>
    </w:p>
    <w:p w14:paraId="0D8EC436" w14:textId="66C63AF8" w:rsidR="00E07B56" w:rsidRDefault="00E54094" w:rsidP="002A1E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03">
        <w:rPr>
          <w:rFonts w:ascii="Times New Roman" w:hAnsi="Times New Roman" w:cs="Times New Roman"/>
          <w:sz w:val="28"/>
          <w:szCs w:val="28"/>
        </w:rPr>
        <w:t>2</w:t>
      </w:r>
      <w:r w:rsidR="00992489" w:rsidRPr="00D10703">
        <w:rPr>
          <w:rFonts w:ascii="Times New Roman" w:hAnsi="Times New Roman" w:cs="Times New Roman"/>
          <w:sz w:val="28"/>
          <w:szCs w:val="28"/>
        </w:rPr>
        <w:t xml:space="preserve">. </w:t>
      </w:r>
      <w:r w:rsidR="00974C7D" w:rsidRPr="00D1070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06677" w:rsidRPr="00D1070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74C7D" w:rsidRPr="00D10703">
        <w:rPr>
          <w:rFonts w:ascii="Times New Roman" w:hAnsi="Times New Roman" w:cs="Times New Roman"/>
          <w:sz w:val="28"/>
          <w:szCs w:val="28"/>
        </w:rPr>
        <w:t>п</w:t>
      </w:r>
      <w:r w:rsidR="00992489" w:rsidRPr="00D1070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519F9" w:rsidRPr="00D10703">
        <w:rPr>
          <w:rFonts w:ascii="Times New Roman" w:hAnsi="Times New Roman" w:cs="Times New Roman"/>
          <w:sz w:val="28"/>
          <w:szCs w:val="28"/>
        </w:rPr>
        <w:t xml:space="preserve">в Муниципальном вестнике и на </w:t>
      </w:r>
      <w:r w:rsidR="00992489" w:rsidRPr="00D1070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06677" w:rsidRPr="00D10703">
        <w:rPr>
          <w:rFonts w:ascii="Times New Roman" w:hAnsi="Times New Roman" w:cs="Times New Roman"/>
          <w:sz w:val="28"/>
          <w:szCs w:val="28"/>
        </w:rPr>
        <w:t>Мурашинского муниципального округа Кировской области</w:t>
      </w:r>
      <w:r w:rsidR="00974C7D" w:rsidRPr="00D10703">
        <w:rPr>
          <w:rFonts w:ascii="Times New Roman" w:hAnsi="Times New Roman" w:cs="Times New Roman"/>
          <w:sz w:val="28"/>
          <w:szCs w:val="28"/>
        </w:rPr>
        <w:t>.</w:t>
      </w:r>
    </w:p>
    <w:p w14:paraId="67C355F3" w14:textId="77777777" w:rsidR="00432CD7" w:rsidRDefault="00432CD7" w:rsidP="002A1E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49FB0" w14:textId="77777777" w:rsidR="00A4204A" w:rsidRPr="00A4204A" w:rsidRDefault="00A4204A" w:rsidP="00A4204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4204A">
        <w:rPr>
          <w:sz w:val="28"/>
          <w:szCs w:val="28"/>
          <w:lang w:eastAsia="ar-SA"/>
        </w:rPr>
        <w:t>Глава Мурашинского</w:t>
      </w:r>
    </w:p>
    <w:p w14:paraId="61FF168D" w14:textId="77777777" w:rsidR="00A4204A" w:rsidRPr="00A4204A" w:rsidRDefault="00A4204A" w:rsidP="00A4204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4204A">
        <w:rPr>
          <w:sz w:val="28"/>
          <w:szCs w:val="28"/>
          <w:lang w:eastAsia="ar-SA"/>
        </w:rPr>
        <w:t>муниципального округа</w:t>
      </w:r>
      <w:r w:rsidRPr="00A4204A">
        <w:rPr>
          <w:sz w:val="28"/>
          <w:szCs w:val="28"/>
          <w:lang w:eastAsia="ar-SA"/>
        </w:rPr>
        <w:tab/>
      </w:r>
      <w:r w:rsidRPr="00A4204A">
        <w:rPr>
          <w:sz w:val="28"/>
          <w:szCs w:val="28"/>
          <w:lang w:eastAsia="ar-SA"/>
        </w:rPr>
        <w:tab/>
      </w:r>
      <w:r w:rsidRPr="00A4204A">
        <w:rPr>
          <w:sz w:val="28"/>
          <w:szCs w:val="28"/>
          <w:lang w:eastAsia="ar-SA"/>
        </w:rPr>
        <w:tab/>
      </w:r>
      <w:r w:rsidRPr="00A4204A">
        <w:rPr>
          <w:sz w:val="28"/>
          <w:szCs w:val="28"/>
          <w:lang w:eastAsia="ar-SA"/>
        </w:rPr>
        <w:tab/>
      </w:r>
      <w:r w:rsidRPr="00A4204A">
        <w:rPr>
          <w:sz w:val="28"/>
          <w:szCs w:val="28"/>
          <w:lang w:eastAsia="ar-SA"/>
        </w:rPr>
        <w:tab/>
      </w:r>
      <w:r w:rsidRPr="00A4204A">
        <w:rPr>
          <w:sz w:val="28"/>
          <w:szCs w:val="28"/>
          <w:lang w:eastAsia="ar-SA"/>
        </w:rPr>
        <w:tab/>
        <w:t xml:space="preserve">    С.И. Рябинин</w:t>
      </w:r>
    </w:p>
    <w:p w14:paraId="5AA16D21" w14:textId="77777777" w:rsidR="00A4204A" w:rsidRPr="00A4204A" w:rsidRDefault="00A4204A" w:rsidP="00A4204A">
      <w:pPr>
        <w:ind w:right="60"/>
        <w:jc w:val="both"/>
        <w:rPr>
          <w:sz w:val="28"/>
          <w:szCs w:val="28"/>
          <w:u w:val="single"/>
          <w:lang w:eastAsia="ar-SA"/>
        </w:rPr>
      </w:pPr>
      <w:r w:rsidRPr="00A4204A">
        <w:rPr>
          <w:sz w:val="28"/>
          <w:szCs w:val="28"/>
          <w:u w:val="single"/>
          <w:lang w:eastAsia="ar-SA"/>
        </w:rPr>
        <w:t>_________________________________________________________________</w:t>
      </w:r>
      <w:bookmarkStart w:id="0" w:name="_GoBack"/>
      <w:bookmarkEnd w:id="0"/>
    </w:p>
    <w:sectPr w:rsidR="00A4204A" w:rsidRPr="00A4204A" w:rsidSect="003519F9">
      <w:pgSz w:w="11907" w:h="16840" w:code="9"/>
      <w:pgMar w:top="1276" w:right="851" w:bottom="737" w:left="155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DA4"/>
    <w:multiLevelType w:val="multilevel"/>
    <w:tmpl w:val="566C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57464F"/>
    <w:multiLevelType w:val="hybridMultilevel"/>
    <w:tmpl w:val="838400DA"/>
    <w:lvl w:ilvl="0" w:tplc="40AC7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93"/>
    <w:rsid w:val="00023ADE"/>
    <w:rsid w:val="000348FA"/>
    <w:rsid w:val="000663A2"/>
    <w:rsid w:val="00093F51"/>
    <w:rsid w:val="000A711C"/>
    <w:rsid w:val="000B1E2E"/>
    <w:rsid w:val="000B2487"/>
    <w:rsid w:val="000B6CBF"/>
    <w:rsid w:val="000D42EB"/>
    <w:rsid w:val="0010260C"/>
    <w:rsid w:val="00111BF3"/>
    <w:rsid w:val="00152413"/>
    <w:rsid w:val="001B0965"/>
    <w:rsid w:val="001D60D5"/>
    <w:rsid w:val="001F5A58"/>
    <w:rsid w:val="002146E8"/>
    <w:rsid w:val="00214FCF"/>
    <w:rsid w:val="00221A28"/>
    <w:rsid w:val="00232214"/>
    <w:rsid w:val="00232F12"/>
    <w:rsid w:val="00241202"/>
    <w:rsid w:val="00250F01"/>
    <w:rsid w:val="0026758B"/>
    <w:rsid w:val="002821D9"/>
    <w:rsid w:val="002844C8"/>
    <w:rsid w:val="00287945"/>
    <w:rsid w:val="00293BA4"/>
    <w:rsid w:val="00297D84"/>
    <w:rsid w:val="002A1EB5"/>
    <w:rsid w:val="002B0CCB"/>
    <w:rsid w:val="002C1CBF"/>
    <w:rsid w:val="002C2983"/>
    <w:rsid w:val="002E3080"/>
    <w:rsid w:val="002F47B5"/>
    <w:rsid w:val="002F7546"/>
    <w:rsid w:val="00310C59"/>
    <w:rsid w:val="00315572"/>
    <w:rsid w:val="00323B0E"/>
    <w:rsid w:val="003519F9"/>
    <w:rsid w:val="00354DBE"/>
    <w:rsid w:val="00356CD1"/>
    <w:rsid w:val="0036089D"/>
    <w:rsid w:val="003831DB"/>
    <w:rsid w:val="003B7EB3"/>
    <w:rsid w:val="003D5AFD"/>
    <w:rsid w:val="003D7B14"/>
    <w:rsid w:val="003F228E"/>
    <w:rsid w:val="00432CD7"/>
    <w:rsid w:val="004540C4"/>
    <w:rsid w:val="00470A12"/>
    <w:rsid w:val="004845CD"/>
    <w:rsid w:val="0049218E"/>
    <w:rsid w:val="004C489B"/>
    <w:rsid w:val="004D64AF"/>
    <w:rsid w:val="00532C98"/>
    <w:rsid w:val="0055556E"/>
    <w:rsid w:val="0055675E"/>
    <w:rsid w:val="00573E49"/>
    <w:rsid w:val="005C2444"/>
    <w:rsid w:val="005C5814"/>
    <w:rsid w:val="005F44D6"/>
    <w:rsid w:val="00627FA1"/>
    <w:rsid w:val="00665AE5"/>
    <w:rsid w:val="00676FDA"/>
    <w:rsid w:val="006A7E80"/>
    <w:rsid w:val="006D0993"/>
    <w:rsid w:val="006D1D18"/>
    <w:rsid w:val="006F2499"/>
    <w:rsid w:val="007053EB"/>
    <w:rsid w:val="007369E4"/>
    <w:rsid w:val="00760C82"/>
    <w:rsid w:val="007B0167"/>
    <w:rsid w:val="007C2775"/>
    <w:rsid w:val="007D36D9"/>
    <w:rsid w:val="007E2358"/>
    <w:rsid w:val="007F4F32"/>
    <w:rsid w:val="00803BFB"/>
    <w:rsid w:val="0082037E"/>
    <w:rsid w:val="0083268F"/>
    <w:rsid w:val="008378DA"/>
    <w:rsid w:val="00856506"/>
    <w:rsid w:val="00856824"/>
    <w:rsid w:val="00857DB2"/>
    <w:rsid w:val="0087664C"/>
    <w:rsid w:val="00881A8D"/>
    <w:rsid w:val="0088692F"/>
    <w:rsid w:val="008D2D6C"/>
    <w:rsid w:val="008E41BD"/>
    <w:rsid w:val="008E4C21"/>
    <w:rsid w:val="0090046D"/>
    <w:rsid w:val="00901101"/>
    <w:rsid w:val="00906677"/>
    <w:rsid w:val="00913808"/>
    <w:rsid w:val="00927125"/>
    <w:rsid w:val="009314B9"/>
    <w:rsid w:val="009601ED"/>
    <w:rsid w:val="00963B43"/>
    <w:rsid w:val="009710B1"/>
    <w:rsid w:val="00974C7D"/>
    <w:rsid w:val="00992489"/>
    <w:rsid w:val="009A17E6"/>
    <w:rsid w:val="009B61BB"/>
    <w:rsid w:val="009F5CF1"/>
    <w:rsid w:val="00A06A96"/>
    <w:rsid w:val="00A0713B"/>
    <w:rsid w:val="00A16A5A"/>
    <w:rsid w:val="00A26ACE"/>
    <w:rsid w:val="00A41FC0"/>
    <w:rsid w:val="00A4204A"/>
    <w:rsid w:val="00AA4157"/>
    <w:rsid w:val="00AA426C"/>
    <w:rsid w:val="00AA4FBA"/>
    <w:rsid w:val="00AA7426"/>
    <w:rsid w:val="00AA7C1C"/>
    <w:rsid w:val="00AB7CE3"/>
    <w:rsid w:val="00AD7288"/>
    <w:rsid w:val="00B061E3"/>
    <w:rsid w:val="00B11037"/>
    <w:rsid w:val="00B14D04"/>
    <w:rsid w:val="00B25150"/>
    <w:rsid w:val="00B251A2"/>
    <w:rsid w:val="00B32E43"/>
    <w:rsid w:val="00B50AE0"/>
    <w:rsid w:val="00B629EB"/>
    <w:rsid w:val="00B73CE3"/>
    <w:rsid w:val="00B90484"/>
    <w:rsid w:val="00B9161B"/>
    <w:rsid w:val="00BA06DD"/>
    <w:rsid w:val="00BC33AC"/>
    <w:rsid w:val="00BD458D"/>
    <w:rsid w:val="00BE0EFC"/>
    <w:rsid w:val="00BE2359"/>
    <w:rsid w:val="00BF3B5F"/>
    <w:rsid w:val="00BF7E9A"/>
    <w:rsid w:val="00C15D2B"/>
    <w:rsid w:val="00C70CEF"/>
    <w:rsid w:val="00C71E7C"/>
    <w:rsid w:val="00C835E1"/>
    <w:rsid w:val="00CB6889"/>
    <w:rsid w:val="00CC307A"/>
    <w:rsid w:val="00CE62C4"/>
    <w:rsid w:val="00D10703"/>
    <w:rsid w:val="00D10781"/>
    <w:rsid w:val="00D173E7"/>
    <w:rsid w:val="00D3307A"/>
    <w:rsid w:val="00D33263"/>
    <w:rsid w:val="00D50DBC"/>
    <w:rsid w:val="00D9484A"/>
    <w:rsid w:val="00DA52EF"/>
    <w:rsid w:val="00DB7DF3"/>
    <w:rsid w:val="00DD50E4"/>
    <w:rsid w:val="00E07B56"/>
    <w:rsid w:val="00E127ED"/>
    <w:rsid w:val="00E204A0"/>
    <w:rsid w:val="00E20827"/>
    <w:rsid w:val="00E434E4"/>
    <w:rsid w:val="00E54094"/>
    <w:rsid w:val="00E66879"/>
    <w:rsid w:val="00E85206"/>
    <w:rsid w:val="00E91E85"/>
    <w:rsid w:val="00EB352D"/>
    <w:rsid w:val="00EB77CC"/>
    <w:rsid w:val="00ED1838"/>
    <w:rsid w:val="00F15FA3"/>
    <w:rsid w:val="00F47E28"/>
    <w:rsid w:val="00F60F2B"/>
    <w:rsid w:val="00F734C6"/>
    <w:rsid w:val="00F95D37"/>
    <w:rsid w:val="00FA03C3"/>
    <w:rsid w:val="00FB3731"/>
    <w:rsid w:val="00FC79B4"/>
    <w:rsid w:val="00FD2301"/>
    <w:rsid w:val="00FD56D0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9A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93"/>
  </w:style>
  <w:style w:type="paragraph" w:styleId="1">
    <w:name w:val="heading 1"/>
    <w:basedOn w:val="a"/>
    <w:next w:val="a"/>
    <w:link w:val="10"/>
    <w:qFormat/>
    <w:rsid w:val="00232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F5C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4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D5A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1026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60C8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760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50E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232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81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93"/>
  </w:style>
  <w:style w:type="paragraph" w:styleId="1">
    <w:name w:val="heading 1"/>
    <w:basedOn w:val="a"/>
    <w:next w:val="a"/>
    <w:link w:val="10"/>
    <w:qFormat/>
    <w:rsid w:val="00232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F5C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4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D5A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1026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60C8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760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50E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232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8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47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МУРАШИНСКОГО РАЙОНА</vt:lpstr>
    </vt:vector>
  </TitlesOfParts>
  <Company>Org</Company>
  <LinksUpToDate>false</LinksUpToDate>
  <CharactersWithSpaces>1374</CharactersWithSpaces>
  <SharedDoc>false</SharedDoc>
  <HLinks>
    <vt:vector size="36" baseType="variant"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consultantplus://offline/ref=4877D9329D1ED507F78C7EB7FE26D5DB4D9FA2DB2CF0D9640986477D154531FAD5E464E6C9D0A96B3F90F043E4D5D5C35531C857024FB889ICeFH</vt:lpwstr>
      </vt:variant>
      <vt:variant>
        <vt:lpwstr/>
      </vt:variant>
      <vt:variant>
        <vt:i4>3604586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consultantplus://offline/ref=1C3A8A8CC60DB42E862A70D863359C91FC74671190AD569A630C7BA8D5EA61304FA3BC9DF00B4E4F9ECA69D7EF6B86117D49BCE3A6BFB8D0PBk3H</vt:lpwstr>
      </vt:variant>
      <vt:variant>
        <vt:lpwstr/>
      </vt:variant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consultantplus://offline/ref=1C3A8A8CC60DB42E862A70D863359C91FC74671190AD569A630C7BA8D5EA61304FA3BC9DF00B4D4396CA69D7EF6B86117D49BCE3A6BFB8D0PBk3H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consultantplus://offline/ref=1C3A8A8CC60DB42E862A70D863359C91FD7C6D1494AE569A630C7BA8D5EA61305DA3E491F00A554794DF3F86A9P3kCH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МУРАШИНСКОГО РАЙОНА</dc:title>
  <dc:subject/>
  <dc:creator>User</dc:creator>
  <cp:keywords/>
  <cp:lastModifiedBy>Дума-юрист</cp:lastModifiedBy>
  <cp:revision>5</cp:revision>
  <cp:lastPrinted>2023-09-29T11:24:00Z</cp:lastPrinted>
  <dcterms:created xsi:type="dcterms:W3CDTF">2023-09-29T10:18:00Z</dcterms:created>
  <dcterms:modified xsi:type="dcterms:W3CDTF">2023-09-29T13:53:00Z</dcterms:modified>
</cp:coreProperties>
</file>