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2252"/>
      </w:tblGrid>
      <w:tr w:rsidR="00856506" w:rsidRPr="00857DB2" w14:paraId="79D145DF" w14:textId="77777777" w:rsidTr="00D33263">
        <w:trPr>
          <w:trHeight w:hRule="exact" w:val="2268"/>
        </w:trPr>
        <w:tc>
          <w:tcPr>
            <w:tcW w:w="9498" w:type="dxa"/>
            <w:gridSpan w:val="5"/>
            <w:shd w:val="clear" w:color="auto" w:fill="auto"/>
          </w:tcPr>
          <w:p w14:paraId="72A8B2D0" w14:textId="77777777" w:rsidR="00221A28" w:rsidRPr="00857DB2" w:rsidRDefault="00856506" w:rsidP="00D33263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857DB2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14:paraId="4CE0DD7B" w14:textId="77777777" w:rsidR="00856506" w:rsidRPr="00857DB2" w:rsidRDefault="00856506" w:rsidP="00D33263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857DB2">
              <w:rPr>
                <w:b/>
                <w:sz w:val="28"/>
                <w:szCs w:val="28"/>
                <w:lang w:eastAsia="ar-SA"/>
              </w:rPr>
              <w:t xml:space="preserve">МУРАШИНСКОГО </w:t>
            </w:r>
            <w:r w:rsidR="00221A28" w:rsidRPr="00857DB2">
              <w:rPr>
                <w:b/>
                <w:sz w:val="28"/>
                <w:szCs w:val="28"/>
                <w:lang w:eastAsia="ar-SA"/>
              </w:rPr>
              <w:t>МУНИЦИПАЛЬНОГО ОКРУГА</w:t>
            </w:r>
          </w:p>
          <w:p w14:paraId="699DA4B4" w14:textId="77777777" w:rsidR="00856506" w:rsidRPr="00857DB2" w:rsidRDefault="00856506" w:rsidP="00D3326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57DB2">
              <w:rPr>
                <w:b/>
                <w:sz w:val="28"/>
                <w:szCs w:val="28"/>
                <w:lang w:eastAsia="ar-SA"/>
              </w:rPr>
              <w:t>КИРОВСКОЙ ОБЛАСТИ</w:t>
            </w:r>
          </w:p>
          <w:p w14:paraId="5FC4723E" w14:textId="77777777" w:rsidR="00287945" w:rsidRPr="00857DB2" w:rsidRDefault="00287945" w:rsidP="00D33263">
            <w:pPr>
              <w:keepNext/>
              <w:keepLines/>
              <w:spacing w:after="480"/>
              <w:jc w:val="center"/>
              <w:rPr>
                <w:b/>
                <w:sz w:val="32"/>
                <w:szCs w:val="32"/>
                <w:lang w:eastAsia="ar-SA"/>
              </w:rPr>
            </w:pPr>
          </w:p>
          <w:p w14:paraId="0E5FA119" w14:textId="77777777" w:rsidR="00856506" w:rsidRPr="00857DB2" w:rsidRDefault="00856506" w:rsidP="00D33263">
            <w:pPr>
              <w:keepNext/>
              <w:keepLines/>
              <w:spacing w:after="480"/>
              <w:jc w:val="center"/>
              <w:rPr>
                <w:b/>
                <w:sz w:val="32"/>
                <w:szCs w:val="32"/>
                <w:lang w:eastAsia="ar-SA"/>
              </w:rPr>
            </w:pPr>
            <w:r w:rsidRPr="00857DB2">
              <w:rPr>
                <w:b/>
                <w:sz w:val="32"/>
                <w:szCs w:val="32"/>
                <w:lang w:eastAsia="ar-SA"/>
              </w:rPr>
              <w:t>ПОСТАНОВЛЕНИЕ</w:t>
            </w:r>
          </w:p>
          <w:p w14:paraId="05B3F721" w14:textId="77777777" w:rsidR="00856506" w:rsidRPr="00857DB2" w:rsidRDefault="00856506" w:rsidP="00D33263">
            <w:pPr>
              <w:keepNext/>
              <w:keepLines/>
              <w:spacing w:after="480"/>
              <w:jc w:val="center"/>
              <w:rPr>
                <w:b/>
                <w:sz w:val="32"/>
                <w:szCs w:val="32"/>
                <w:lang w:eastAsia="ar-SA"/>
              </w:rPr>
            </w:pPr>
          </w:p>
          <w:p w14:paraId="641C658F" w14:textId="77777777" w:rsidR="00856506" w:rsidRPr="00857DB2" w:rsidRDefault="00856506" w:rsidP="00D33263">
            <w:pPr>
              <w:keepNext/>
              <w:keepLines/>
              <w:spacing w:after="480"/>
              <w:jc w:val="center"/>
              <w:rPr>
                <w:b/>
                <w:sz w:val="32"/>
                <w:szCs w:val="32"/>
                <w:lang w:eastAsia="ar-SA"/>
              </w:rPr>
            </w:pPr>
          </w:p>
          <w:p w14:paraId="3070FE1C" w14:textId="77777777" w:rsidR="00856506" w:rsidRPr="00857DB2" w:rsidRDefault="00856506" w:rsidP="00D33263">
            <w:pPr>
              <w:tabs>
                <w:tab w:val="left" w:pos="2160"/>
              </w:tabs>
              <w:rPr>
                <w:sz w:val="28"/>
                <w:lang w:eastAsia="ar-SA"/>
              </w:rPr>
            </w:pPr>
            <w:r w:rsidRPr="00857DB2">
              <w:rPr>
                <w:sz w:val="28"/>
                <w:lang w:eastAsia="ar-SA"/>
              </w:rPr>
              <w:tab/>
            </w:r>
          </w:p>
        </w:tc>
      </w:tr>
      <w:tr w:rsidR="00856506" w:rsidRPr="00857DB2" w14:paraId="31E69B9C" w14:textId="77777777" w:rsidTr="00D33263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14:paraId="6C7263B6" w14:textId="77777777" w:rsidR="00856506" w:rsidRPr="00857DB2" w:rsidRDefault="00856506" w:rsidP="00D33263">
            <w:pPr>
              <w:snapToGrid w:val="0"/>
              <w:rPr>
                <w:sz w:val="28"/>
                <w:lang w:eastAsia="ar-SA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14:paraId="7B6825F0" w14:textId="4BFA33EC" w:rsidR="00856506" w:rsidRPr="00D10703" w:rsidRDefault="00D10703" w:rsidP="00D33263">
            <w:pPr>
              <w:tabs>
                <w:tab w:val="left" w:pos="2765"/>
              </w:tabs>
              <w:snapToGrid w:val="0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18</w:t>
            </w:r>
            <w:r>
              <w:rPr>
                <w:sz w:val="28"/>
                <w:szCs w:val="28"/>
                <w:lang w:eastAsia="ar-SA"/>
              </w:rPr>
              <w:t>.05.</w:t>
            </w:r>
            <w:r>
              <w:rPr>
                <w:sz w:val="28"/>
                <w:szCs w:val="28"/>
                <w:lang w:val="en-US" w:eastAsia="ar-SA"/>
              </w:rPr>
              <w:t>2022</w:t>
            </w:r>
          </w:p>
        </w:tc>
        <w:tc>
          <w:tcPr>
            <w:tcW w:w="2731" w:type="dxa"/>
            <w:shd w:val="clear" w:color="auto" w:fill="auto"/>
          </w:tcPr>
          <w:p w14:paraId="65846CE2" w14:textId="77777777" w:rsidR="00856506" w:rsidRPr="00857DB2" w:rsidRDefault="00856506" w:rsidP="00D33263">
            <w:pPr>
              <w:snapToGrid w:val="0"/>
              <w:jc w:val="center"/>
              <w:rPr>
                <w:position w:val="-4"/>
                <w:sz w:val="28"/>
                <w:szCs w:val="28"/>
                <w:lang w:eastAsia="ar-SA"/>
              </w:rPr>
            </w:pPr>
          </w:p>
        </w:tc>
        <w:tc>
          <w:tcPr>
            <w:tcW w:w="2366" w:type="dxa"/>
            <w:shd w:val="clear" w:color="auto" w:fill="auto"/>
          </w:tcPr>
          <w:p w14:paraId="24520E51" w14:textId="77777777" w:rsidR="00856506" w:rsidRPr="00857DB2" w:rsidRDefault="00856506" w:rsidP="00D33263">
            <w:pPr>
              <w:snapToGrid w:val="0"/>
              <w:jc w:val="right"/>
              <w:rPr>
                <w:position w:val="-4"/>
                <w:sz w:val="28"/>
                <w:szCs w:val="28"/>
                <w:lang w:eastAsia="ar-SA"/>
              </w:rPr>
            </w:pPr>
            <w:r w:rsidRPr="00857DB2">
              <w:rPr>
                <w:position w:val="-4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252" w:type="dxa"/>
            <w:tcBorders>
              <w:bottom w:val="single" w:sz="4" w:space="0" w:color="000000"/>
            </w:tcBorders>
            <w:shd w:val="clear" w:color="auto" w:fill="auto"/>
          </w:tcPr>
          <w:p w14:paraId="7AFC08B2" w14:textId="58A6C9AA" w:rsidR="00856506" w:rsidRPr="00857DB2" w:rsidRDefault="00D10703" w:rsidP="00D1070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359</w:t>
            </w:r>
          </w:p>
        </w:tc>
      </w:tr>
      <w:tr w:rsidR="00856506" w:rsidRPr="00857DB2" w14:paraId="6C2D6F35" w14:textId="77777777" w:rsidTr="00D33263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  <w:shd w:val="clear" w:color="auto" w:fill="auto"/>
          </w:tcPr>
          <w:p w14:paraId="76EC8EC1" w14:textId="77777777" w:rsidR="00856506" w:rsidRPr="00857DB2" w:rsidRDefault="00856506" w:rsidP="00D33263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57DB2">
              <w:rPr>
                <w:sz w:val="28"/>
                <w:szCs w:val="28"/>
                <w:lang w:eastAsia="ar-SA"/>
              </w:rPr>
              <w:t xml:space="preserve">г. Мураши </w:t>
            </w:r>
          </w:p>
        </w:tc>
      </w:tr>
    </w:tbl>
    <w:p w14:paraId="26103014" w14:textId="77777777" w:rsidR="00856506" w:rsidRPr="00857DB2" w:rsidRDefault="00856506" w:rsidP="00856506">
      <w:pPr>
        <w:ind w:right="4871"/>
        <w:jc w:val="both"/>
        <w:rPr>
          <w:sz w:val="36"/>
          <w:szCs w:val="36"/>
        </w:rPr>
      </w:pPr>
    </w:p>
    <w:p w14:paraId="7B14F9C2" w14:textId="77777777" w:rsidR="00232F12" w:rsidRDefault="00856506" w:rsidP="00992489">
      <w:pPr>
        <w:tabs>
          <w:tab w:val="center" w:pos="0"/>
        </w:tabs>
        <w:ind w:right="-2"/>
        <w:jc w:val="center"/>
        <w:rPr>
          <w:b/>
          <w:sz w:val="28"/>
          <w:szCs w:val="28"/>
        </w:rPr>
      </w:pPr>
      <w:r w:rsidRPr="00857DB2">
        <w:rPr>
          <w:b/>
          <w:sz w:val="28"/>
          <w:szCs w:val="28"/>
        </w:rPr>
        <w:t xml:space="preserve">О </w:t>
      </w:r>
      <w:r w:rsidR="00232F12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14:paraId="1B265577" w14:textId="77777777" w:rsidR="00232F12" w:rsidRDefault="00232F12" w:rsidP="00992489">
      <w:pPr>
        <w:tabs>
          <w:tab w:val="center" w:pos="0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Мурашинского муниципального округа от 11.04.2022 № 258 </w:t>
      </w:r>
    </w:p>
    <w:p w14:paraId="047ED012" w14:textId="2C29200B" w:rsidR="00665AE5" w:rsidRPr="00857DB2" w:rsidRDefault="00232F12" w:rsidP="00992489">
      <w:pPr>
        <w:tabs>
          <w:tab w:val="center" w:pos="0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992489" w:rsidRPr="00857DB2">
        <w:rPr>
          <w:b/>
          <w:sz w:val="28"/>
          <w:szCs w:val="28"/>
        </w:rPr>
        <w:t>специализированном жилищном фонде</w:t>
      </w:r>
      <w:r>
        <w:rPr>
          <w:b/>
          <w:sz w:val="28"/>
          <w:szCs w:val="28"/>
        </w:rPr>
        <w:t xml:space="preserve"> </w:t>
      </w:r>
      <w:r w:rsidR="00665AE5">
        <w:rPr>
          <w:b/>
          <w:sz w:val="28"/>
          <w:szCs w:val="28"/>
        </w:rPr>
        <w:t>муниципального образования Мурашинский муниципальный округ Кировской области</w:t>
      </w:r>
      <w:r>
        <w:rPr>
          <w:b/>
          <w:sz w:val="28"/>
          <w:szCs w:val="28"/>
        </w:rPr>
        <w:t>»</w:t>
      </w:r>
    </w:p>
    <w:p w14:paraId="6CA20B58" w14:textId="77777777" w:rsidR="00AA4157" w:rsidRPr="00857DB2" w:rsidRDefault="00AA4157" w:rsidP="00992489">
      <w:pPr>
        <w:tabs>
          <w:tab w:val="center" w:pos="0"/>
        </w:tabs>
        <w:ind w:right="-2"/>
        <w:jc w:val="center"/>
        <w:rPr>
          <w:b/>
          <w:sz w:val="36"/>
          <w:szCs w:val="36"/>
        </w:rPr>
      </w:pPr>
    </w:p>
    <w:p w14:paraId="1F9A2CA0" w14:textId="77777777" w:rsidR="00856506" w:rsidRPr="00857DB2" w:rsidRDefault="00856506" w:rsidP="00856506">
      <w:pPr>
        <w:jc w:val="both"/>
        <w:rPr>
          <w:sz w:val="18"/>
          <w:szCs w:val="18"/>
        </w:rPr>
      </w:pPr>
    </w:p>
    <w:p w14:paraId="78AEC120" w14:textId="0312DF28" w:rsidR="00992489" w:rsidRPr="00857DB2" w:rsidRDefault="00FA03C3" w:rsidP="0049218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232F12">
        <w:rPr>
          <w:color w:val="000000"/>
          <w:sz w:val="28"/>
          <w:szCs w:val="28"/>
        </w:rPr>
        <w:t xml:space="preserve"> </w:t>
      </w:r>
      <w:r w:rsidR="005F44D6">
        <w:rPr>
          <w:sz w:val="28"/>
          <w:szCs w:val="28"/>
        </w:rPr>
        <w:t xml:space="preserve">Федерального </w:t>
      </w:r>
      <w:hyperlink r:id="rId5" w:history="1">
        <w:r w:rsidR="005F44D6" w:rsidRPr="0049218E">
          <w:rPr>
            <w:color w:val="000000" w:themeColor="text1"/>
            <w:sz w:val="28"/>
            <w:szCs w:val="28"/>
          </w:rPr>
          <w:t>закон</w:t>
        </w:r>
      </w:hyperlink>
      <w:r w:rsidR="005F44D6">
        <w:rPr>
          <w:sz w:val="28"/>
          <w:szCs w:val="28"/>
        </w:rPr>
        <w:t xml:space="preserve">а от 06.10.2003 </w:t>
      </w:r>
      <w:r w:rsidR="00B11037">
        <w:rPr>
          <w:sz w:val="28"/>
          <w:szCs w:val="28"/>
        </w:rPr>
        <w:t>№</w:t>
      </w:r>
      <w:r w:rsidR="005F44D6">
        <w:rPr>
          <w:sz w:val="28"/>
          <w:szCs w:val="28"/>
        </w:rPr>
        <w:t xml:space="preserve"> 131-ФЗ</w:t>
      </w:r>
      <w:r w:rsidR="005F44D6" w:rsidRPr="00DA7200">
        <w:rPr>
          <w:sz w:val="28"/>
          <w:szCs w:val="28"/>
        </w:rPr>
        <w:t xml:space="preserve"> </w:t>
      </w:r>
      <w:r w:rsidR="005F44D6">
        <w:rPr>
          <w:sz w:val="28"/>
          <w:szCs w:val="28"/>
        </w:rPr>
        <w:t>«</w:t>
      </w:r>
      <w:r w:rsidR="005F44D6" w:rsidRPr="00DA7200">
        <w:rPr>
          <w:sz w:val="28"/>
          <w:szCs w:val="28"/>
        </w:rPr>
        <w:t>Об общих принципах организации местного самоуп</w:t>
      </w:r>
      <w:r w:rsidR="005F44D6">
        <w:rPr>
          <w:sz w:val="28"/>
          <w:szCs w:val="28"/>
        </w:rPr>
        <w:t>равления в Российской Федерации»</w:t>
      </w:r>
      <w:r w:rsidR="0049218E">
        <w:rPr>
          <w:sz w:val="28"/>
          <w:szCs w:val="28"/>
        </w:rPr>
        <w:t xml:space="preserve">, </w:t>
      </w:r>
      <w:r w:rsidR="00232F12"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</w:rPr>
        <w:t>а</w:t>
      </w:r>
      <w:r w:rsidR="00232F12">
        <w:rPr>
          <w:color w:val="000000"/>
          <w:sz w:val="28"/>
          <w:szCs w:val="28"/>
        </w:rPr>
        <w:t xml:space="preserve"> Правительственной комиссии по проведению административной реформы</w:t>
      </w:r>
      <w:r>
        <w:rPr>
          <w:color w:val="000000"/>
          <w:sz w:val="28"/>
          <w:szCs w:val="28"/>
        </w:rPr>
        <w:t xml:space="preserve"> </w:t>
      </w:r>
      <w:r w:rsidR="00232F12">
        <w:rPr>
          <w:color w:val="000000"/>
          <w:sz w:val="28"/>
          <w:szCs w:val="28"/>
        </w:rPr>
        <w:t>от 25.04.2017 № 144</w:t>
      </w:r>
      <w:r>
        <w:rPr>
          <w:color w:val="000000"/>
          <w:sz w:val="28"/>
          <w:szCs w:val="28"/>
        </w:rPr>
        <w:t xml:space="preserve">, руководствуясь письмом министерства информационных технологий и связи Кировской области от 26.08.2021 </w:t>
      </w:r>
      <w:r w:rsidR="000663A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663-71-05,</w:t>
      </w:r>
      <w:r w:rsidR="00992489" w:rsidRPr="00857DB2">
        <w:rPr>
          <w:sz w:val="28"/>
          <w:szCs w:val="28"/>
        </w:rPr>
        <w:t xml:space="preserve"> администрация Мурашинского муниципального округа </w:t>
      </w:r>
      <w:r w:rsidR="003519F9">
        <w:rPr>
          <w:sz w:val="28"/>
          <w:szCs w:val="28"/>
        </w:rPr>
        <w:t>ПОСТАНОВЛЯЕТ</w:t>
      </w:r>
      <w:r w:rsidR="00992489" w:rsidRPr="00857DB2">
        <w:rPr>
          <w:sz w:val="28"/>
          <w:szCs w:val="28"/>
        </w:rPr>
        <w:t>:</w:t>
      </w:r>
    </w:p>
    <w:p w14:paraId="7EEA3590" w14:textId="705D066A" w:rsidR="0049218E" w:rsidRPr="00D10703" w:rsidRDefault="0049218E" w:rsidP="00881A8D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881A8D">
        <w:rPr>
          <w:sz w:val="28"/>
          <w:szCs w:val="28"/>
        </w:rPr>
        <w:t>Полож</w:t>
      </w:r>
      <w:r w:rsidRPr="00D10703">
        <w:rPr>
          <w:sz w:val="28"/>
          <w:szCs w:val="28"/>
        </w:rPr>
        <w:t>ени</w:t>
      </w:r>
      <w:r w:rsidR="00906677" w:rsidRPr="00D10703">
        <w:rPr>
          <w:sz w:val="28"/>
          <w:szCs w:val="28"/>
        </w:rPr>
        <w:t>е</w:t>
      </w:r>
      <w:r w:rsidRPr="00D10703">
        <w:rPr>
          <w:sz w:val="28"/>
          <w:szCs w:val="28"/>
        </w:rPr>
        <w:t xml:space="preserve"> </w:t>
      </w:r>
      <w:r w:rsidRPr="00881A8D">
        <w:rPr>
          <w:sz w:val="28"/>
          <w:szCs w:val="28"/>
        </w:rPr>
        <w:t>о специализированном жилищном фонде муниципального образования Мурашинский муниципальный округ Кировской области</w:t>
      </w:r>
      <w:r w:rsidR="00906677">
        <w:rPr>
          <w:sz w:val="28"/>
          <w:szCs w:val="28"/>
        </w:rPr>
        <w:t>,</w:t>
      </w:r>
      <w:r w:rsidRPr="00881A8D">
        <w:rPr>
          <w:sz w:val="28"/>
          <w:szCs w:val="28"/>
        </w:rPr>
        <w:t xml:space="preserve"> </w:t>
      </w:r>
      <w:r w:rsidRPr="00D10703">
        <w:rPr>
          <w:sz w:val="28"/>
          <w:szCs w:val="28"/>
        </w:rPr>
        <w:t>утвержденно</w:t>
      </w:r>
      <w:r w:rsidR="00906677" w:rsidRPr="00D10703">
        <w:rPr>
          <w:sz w:val="28"/>
          <w:szCs w:val="28"/>
        </w:rPr>
        <w:t>е</w:t>
      </w:r>
      <w:r w:rsidRPr="00D10703">
        <w:rPr>
          <w:sz w:val="28"/>
          <w:szCs w:val="28"/>
        </w:rPr>
        <w:t xml:space="preserve"> постановлением администрации Мурашинского муниципального округа Кировской области от 11.04.2022 № 258 «О специализированном жилищном фонде муниципального образования Мурашинский муниципальный округ Кировской области»</w:t>
      </w:r>
      <w:r w:rsidR="00906677" w:rsidRPr="00D10703">
        <w:rPr>
          <w:sz w:val="28"/>
          <w:szCs w:val="28"/>
        </w:rPr>
        <w:t xml:space="preserve"> следующего содержания</w:t>
      </w:r>
      <w:r w:rsidR="00913808" w:rsidRPr="00D10703">
        <w:rPr>
          <w:sz w:val="28"/>
          <w:szCs w:val="28"/>
        </w:rPr>
        <w:t>:</w:t>
      </w:r>
    </w:p>
    <w:p w14:paraId="49E42D2E" w14:textId="10C34522" w:rsidR="00B14D04" w:rsidRPr="00D10703" w:rsidRDefault="00906677" w:rsidP="003B56A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10703">
        <w:rPr>
          <w:sz w:val="28"/>
          <w:szCs w:val="28"/>
        </w:rPr>
        <w:t>Пункт</w:t>
      </w:r>
      <w:r w:rsidR="00913808" w:rsidRPr="00D10703">
        <w:rPr>
          <w:sz w:val="28"/>
          <w:szCs w:val="28"/>
        </w:rPr>
        <w:t xml:space="preserve"> 5.5 раздела 5 «Служебные жилые помещения» изложить в следующей редакции:</w:t>
      </w:r>
      <w:r w:rsidR="001B0965" w:rsidRPr="00D10703">
        <w:rPr>
          <w:sz w:val="28"/>
          <w:szCs w:val="28"/>
        </w:rPr>
        <w:t xml:space="preserve"> </w:t>
      </w:r>
    </w:p>
    <w:p w14:paraId="6CB152DC" w14:textId="7AF97346" w:rsidR="00B14D04" w:rsidRPr="00D10703" w:rsidRDefault="00913808" w:rsidP="00B14D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0703">
        <w:rPr>
          <w:sz w:val="28"/>
          <w:szCs w:val="28"/>
        </w:rPr>
        <w:t>«В целях предоставления служебного жилого помещения заявитель - учреждение подаёт мотивированное ходатайство о предоставлении жилого помещения</w:t>
      </w:r>
      <w:r w:rsidR="00232214" w:rsidRPr="00D10703">
        <w:rPr>
          <w:sz w:val="28"/>
          <w:szCs w:val="28"/>
        </w:rPr>
        <w:t xml:space="preserve"> работнику учреждения</w:t>
      </w:r>
      <w:r w:rsidRPr="00D10703">
        <w:rPr>
          <w:sz w:val="28"/>
          <w:szCs w:val="28"/>
        </w:rPr>
        <w:t>, в котором указывают: фамилию, имя, отчество</w:t>
      </w:r>
      <w:r w:rsidR="00232214" w:rsidRPr="00D10703">
        <w:rPr>
          <w:sz w:val="28"/>
          <w:szCs w:val="28"/>
        </w:rPr>
        <w:t xml:space="preserve"> (последнее - при наличии)</w:t>
      </w:r>
      <w:r w:rsidRPr="00D10703">
        <w:rPr>
          <w:sz w:val="28"/>
          <w:szCs w:val="28"/>
        </w:rPr>
        <w:t>,</w:t>
      </w:r>
      <w:r w:rsidR="00232214" w:rsidRPr="00D10703">
        <w:rPr>
          <w:sz w:val="28"/>
          <w:szCs w:val="28"/>
        </w:rPr>
        <w:t xml:space="preserve"> </w:t>
      </w:r>
      <w:r w:rsidR="00B14D04" w:rsidRPr="00D10703">
        <w:rPr>
          <w:sz w:val="28"/>
          <w:szCs w:val="28"/>
        </w:rPr>
        <w:t xml:space="preserve">а также занимаемой гражданином </w:t>
      </w:r>
      <w:r w:rsidR="00B14D04" w:rsidRPr="00D10703">
        <w:rPr>
          <w:sz w:val="28"/>
          <w:szCs w:val="28"/>
        </w:rPr>
        <w:lastRenderedPageBreak/>
        <w:t>должности (профессии) с указанием срока</w:t>
      </w:r>
      <w:r w:rsidR="000663A2" w:rsidRPr="00D10703">
        <w:rPr>
          <w:sz w:val="28"/>
          <w:szCs w:val="28"/>
        </w:rPr>
        <w:t>,</w:t>
      </w:r>
      <w:r w:rsidR="00B14D04" w:rsidRPr="00D10703">
        <w:rPr>
          <w:sz w:val="28"/>
          <w:szCs w:val="28"/>
        </w:rPr>
        <w:t xml:space="preserve"> заключенного с ним трудового договора.</w:t>
      </w:r>
    </w:p>
    <w:p w14:paraId="46F9CEA2" w14:textId="77777777" w:rsidR="000663A2" w:rsidRPr="00D10703" w:rsidRDefault="00B14D04" w:rsidP="00B14D0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10703">
        <w:rPr>
          <w:sz w:val="28"/>
          <w:szCs w:val="28"/>
        </w:rPr>
        <w:t xml:space="preserve">Гражданин, претендующий на предоставление служебного жилого помещения, предоставляет: </w:t>
      </w:r>
    </w:p>
    <w:p w14:paraId="6706A639" w14:textId="249077C6" w:rsidR="000663A2" w:rsidRPr="00D10703" w:rsidRDefault="000663A2" w:rsidP="00B14D0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10703">
        <w:rPr>
          <w:sz w:val="28"/>
          <w:szCs w:val="28"/>
        </w:rPr>
        <w:t xml:space="preserve">- </w:t>
      </w:r>
      <w:r w:rsidR="00B14D04" w:rsidRPr="00D10703">
        <w:rPr>
          <w:sz w:val="28"/>
          <w:szCs w:val="28"/>
        </w:rPr>
        <w:t>заявление с указанием фамилии, имени, отчества (последнее - при наличии), даты рождени</w:t>
      </w:r>
      <w:r w:rsidR="00906677" w:rsidRPr="00D10703">
        <w:rPr>
          <w:sz w:val="28"/>
          <w:szCs w:val="28"/>
        </w:rPr>
        <w:t>я гражданина и членов его семьи;</w:t>
      </w:r>
      <w:r w:rsidR="00B14D04" w:rsidRPr="00D10703">
        <w:rPr>
          <w:sz w:val="28"/>
          <w:szCs w:val="28"/>
        </w:rPr>
        <w:t xml:space="preserve"> </w:t>
      </w:r>
    </w:p>
    <w:p w14:paraId="376B5413" w14:textId="77777777" w:rsidR="000663A2" w:rsidRPr="00D10703" w:rsidRDefault="000663A2" w:rsidP="00B14D0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10703">
        <w:rPr>
          <w:sz w:val="28"/>
          <w:szCs w:val="28"/>
        </w:rPr>
        <w:t xml:space="preserve">- </w:t>
      </w:r>
      <w:r w:rsidR="00B14D04" w:rsidRPr="00D10703">
        <w:rPr>
          <w:sz w:val="28"/>
          <w:szCs w:val="28"/>
        </w:rPr>
        <w:t xml:space="preserve">паспорт, иной документ, удостоверяющий личность гражданина, - для обозрения; </w:t>
      </w:r>
    </w:p>
    <w:p w14:paraId="1CCD342A" w14:textId="554FA259" w:rsidR="00B14D04" w:rsidRPr="00D10703" w:rsidRDefault="000663A2" w:rsidP="00B14D0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10703">
        <w:rPr>
          <w:sz w:val="28"/>
          <w:szCs w:val="28"/>
        </w:rPr>
        <w:t xml:space="preserve">- </w:t>
      </w:r>
      <w:r w:rsidR="00B14D04" w:rsidRPr="00D10703">
        <w:rPr>
          <w:sz w:val="28"/>
          <w:szCs w:val="28"/>
        </w:rPr>
        <w:t>согласие на обработку персональных данных гражданина и членов его семьи, указанных гражданином в заявлении.</w:t>
      </w:r>
      <w:r w:rsidRPr="00D10703">
        <w:rPr>
          <w:sz w:val="28"/>
          <w:szCs w:val="28"/>
        </w:rPr>
        <w:t>»</w:t>
      </w:r>
      <w:r w:rsidR="00906677" w:rsidRPr="00D10703">
        <w:rPr>
          <w:sz w:val="28"/>
          <w:szCs w:val="28"/>
        </w:rPr>
        <w:t>.</w:t>
      </w:r>
    </w:p>
    <w:p w14:paraId="7F4B6853" w14:textId="4D0D42AA" w:rsidR="00881A8D" w:rsidRPr="00D10703" w:rsidRDefault="00906677" w:rsidP="00B14D04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10703">
        <w:rPr>
          <w:sz w:val="28"/>
          <w:szCs w:val="28"/>
        </w:rPr>
        <w:t>Пункт</w:t>
      </w:r>
      <w:r w:rsidR="003519F9" w:rsidRPr="00D10703">
        <w:rPr>
          <w:sz w:val="28"/>
          <w:szCs w:val="28"/>
        </w:rPr>
        <w:t xml:space="preserve"> 6.3 раздела 6 «Жилое помещение в </w:t>
      </w:r>
      <w:proofErr w:type="spellStart"/>
      <w:r w:rsidR="003519F9" w:rsidRPr="00D10703">
        <w:rPr>
          <w:sz w:val="28"/>
          <w:szCs w:val="28"/>
        </w:rPr>
        <w:t>маневременном</w:t>
      </w:r>
      <w:proofErr w:type="spellEnd"/>
      <w:r w:rsidR="003519F9" w:rsidRPr="00D10703">
        <w:rPr>
          <w:sz w:val="28"/>
          <w:szCs w:val="28"/>
        </w:rPr>
        <w:t xml:space="preserve"> фонде» </w:t>
      </w:r>
      <w:r w:rsidR="00881A8D" w:rsidRPr="00D10703">
        <w:rPr>
          <w:sz w:val="28"/>
          <w:szCs w:val="28"/>
        </w:rPr>
        <w:t>изложить в следующей редакции:</w:t>
      </w:r>
    </w:p>
    <w:p w14:paraId="02F9561C" w14:textId="77777777" w:rsidR="000663A2" w:rsidRPr="00D10703" w:rsidRDefault="00881A8D" w:rsidP="001B09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0703">
        <w:rPr>
          <w:sz w:val="28"/>
          <w:szCs w:val="28"/>
        </w:rPr>
        <w:t>«6.3. Гражданин, претендующий на предоставление жилого помещения в маневренном фонде, представляет в уполномоченный орган следующие документы:</w:t>
      </w:r>
      <w:r w:rsidR="000663A2" w:rsidRPr="00D10703">
        <w:rPr>
          <w:sz w:val="28"/>
          <w:szCs w:val="28"/>
        </w:rPr>
        <w:t xml:space="preserve"> </w:t>
      </w:r>
    </w:p>
    <w:p w14:paraId="7264C621" w14:textId="06640AAA" w:rsidR="00881A8D" w:rsidRPr="00D10703" w:rsidRDefault="000663A2" w:rsidP="001B09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0703">
        <w:rPr>
          <w:sz w:val="28"/>
          <w:szCs w:val="28"/>
        </w:rPr>
        <w:t xml:space="preserve">- </w:t>
      </w:r>
      <w:r w:rsidR="00881A8D" w:rsidRPr="00D10703">
        <w:rPr>
          <w:sz w:val="28"/>
          <w:szCs w:val="28"/>
        </w:rPr>
        <w:t>заявление о предоставлении жилой площади маневренного фонда с указанием фамилии, имени, отчества (последнее - при наличии), даты рождения гражданина и членов его семьи, а также обстоятельства, в связи с наступлением которого гражданин претендует на предоставление жилого помещения маневренного фонда (далее - обстоятельство);</w:t>
      </w:r>
    </w:p>
    <w:p w14:paraId="1F11D21B" w14:textId="2D81BC45" w:rsidR="00881A8D" w:rsidRPr="00D10703" w:rsidRDefault="00881A8D" w:rsidP="002322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0703">
        <w:rPr>
          <w:sz w:val="28"/>
          <w:szCs w:val="28"/>
        </w:rPr>
        <w:t>- паспорт, иной документ, удостоверяющий личность гражданина, - для обозрения;</w:t>
      </w:r>
    </w:p>
    <w:p w14:paraId="4E64F008" w14:textId="77777777" w:rsidR="002844C8" w:rsidRPr="00D10703" w:rsidRDefault="00881A8D" w:rsidP="002322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0703">
        <w:rPr>
          <w:sz w:val="28"/>
          <w:szCs w:val="28"/>
        </w:rPr>
        <w:t>- согласие на обработку персональных данных гражданина и членов его семьи, указанных гражданином в заявлении.</w:t>
      </w:r>
    </w:p>
    <w:p w14:paraId="7EB1E549" w14:textId="2E3FE6DE" w:rsidR="0082037E" w:rsidRPr="00D10703" w:rsidRDefault="002844C8" w:rsidP="002322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0703">
        <w:rPr>
          <w:sz w:val="28"/>
          <w:szCs w:val="28"/>
        </w:rPr>
        <w:t xml:space="preserve">- </w:t>
      </w:r>
      <w:r w:rsidR="0049218E" w:rsidRPr="00D10703">
        <w:rPr>
          <w:sz w:val="28"/>
          <w:szCs w:val="28"/>
        </w:rPr>
        <w:t>документы, подтверждающие факт наступления обстоятельств.</w:t>
      </w:r>
      <w:r w:rsidR="00881A8D" w:rsidRPr="00D10703">
        <w:rPr>
          <w:sz w:val="28"/>
          <w:szCs w:val="28"/>
        </w:rPr>
        <w:t>»</w:t>
      </w:r>
      <w:r w:rsidR="00906677" w:rsidRPr="00D10703">
        <w:rPr>
          <w:sz w:val="28"/>
          <w:szCs w:val="28"/>
        </w:rPr>
        <w:t>.</w:t>
      </w:r>
    </w:p>
    <w:p w14:paraId="09B62133" w14:textId="13999E9D" w:rsidR="00992489" w:rsidRPr="00D10703" w:rsidRDefault="00E54094" w:rsidP="002322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03">
        <w:rPr>
          <w:rFonts w:ascii="Times New Roman" w:hAnsi="Times New Roman" w:cs="Times New Roman"/>
          <w:sz w:val="28"/>
          <w:szCs w:val="28"/>
        </w:rPr>
        <w:t>2</w:t>
      </w:r>
      <w:r w:rsidR="00992489" w:rsidRPr="00D10703">
        <w:rPr>
          <w:rFonts w:ascii="Times New Roman" w:hAnsi="Times New Roman" w:cs="Times New Roman"/>
          <w:sz w:val="28"/>
          <w:szCs w:val="28"/>
        </w:rPr>
        <w:t xml:space="preserve">. </w:t>
      </w:r>
      <w:r w:rsidR="00B251A2" w:rsidRPr="00D1070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974C7D" w:rsidRPr="00D1070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251A2" w:rsidRPr="00D10703">
        <w:rPr>
          <w:rFonts w:ascii="Times New Roman" w:hAnsi="Times New Roman" w:cs="Times New Roman"/>
          <w:sz w:val="28"/>
          <w:szCs w:val="28"/>
        </w:rPr>
        <w:t>администрации Мурашинского муниципального округа.</w:t>
      </w:r>
    </w:p>
    <w:p w14:paraId="2B2468C9" w14:textId="4EA026E9" w:rsidR="00992489" w:rsidRPr="00D10703" w:rsidRDefault="00E54094" w:rsidP="002322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03">
        <w:rPr>
          <w:rFonts w:ascii="Times New Roman" w:hAnsi="Times New Roman" w:cs="Times New Roman"/>
          <w:sz w:val="28"/>
          <w:szCs w:val="28"/>
        </w:rPr>
        <w:t>3</w:t>
      </w:r>
      <w:r w:rsidR="00992489" w:rsidRPr="00D10703">
        <w:rPr>
          <w:rFonts w:ascii="Times New Roman" w:hAnsi="Times New Roman" w:cs="Times New Roman"/>
          <w:sz w:val="28"/>
          <w:szCs w:val="28"/>
        </w:rPr>
        <w:t xml:space="preserve">. </w:t>
      </w:r>
      <w:r w:rsidR="00974C7D" w:rsidRPr="00D1070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906677" w:rsidRPr="00D1070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74C7D" w:rsidRPr="00D10703">
        <w:rPr>
          <w:rFonts w:ascii="Times New Roman" w:hAnsi="Times New Roman" w:cs="Times New Roman"/>
          <w:sz w:val="28"/>
          <w:szCs w:val="28"/>
        </w:rPr>
        <w:t>п</w:t>
      </w:r>
      <w:r w:rsidR="00992489" w:rsidRPr="00D1070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519F9" w:rsidRPr="00D10703">
        <w:rPr>
          <w:rFonts w:ascii="Times New Roman" w:hAnsi="Times New Roman" w:cs="Times New Roman"/>
          <w:sz w:val="28"/>
          <w:szCs w:val="28"/>
        </w:rPr>
        <w:t xml:space="preserve">в Муниципальном вестнике и на </w:t>
      </w:r>
      <w:r w:rsidR="00992489" w:rsidRPr="00D1070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06677" w:rsidRPr="00D10703">
        <w:rPr>
          <w:rFonts w:ascii="Times New Roman" w:hAnsi="Times New Roman" w:cs="Times New Roman"/>
          <w:sz w:val="28"/>
          <w:szCs w:val="28"/>
        </w:rPr>
        <w:t>Мурашинского муниципального округа Кировской области</w:t>
      </w:r>
      <w:r w:rsidR="00974C7D" w:rsidRPr="00D10703">
        <w:rPr>
          <w:rFonts w:ascii="Times New Roman" w:hAnsi="Times New Roman" w:cs="Times New Roman"/>
          <w:sz w:val="28"/>
          <w:szCs w:val="28"/>
        </w:rPr>
        <w:t>.</w:t>
      </w:r>
    </w:p>
    <w:p w14:paraId="35EE8153" w14:textId="77777777" w:rsidR="000663A2" w:rsidRPr="00D10703" w:rsidRDefault="000663A2" w:rsidP="002322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FA3C7E" w14:textId="6EC2DAAC" w:rsidR="00665AE5" w:rsidRPr="00D10703" w:rsidRDefault="00E54094" w:rsidP="002322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03">
        <w:rPr>
          <w:rFonts w:ascii="Times New Roman" w:hAnsi="Times New Roman" w:cs="Times New Roman"/>
          <w:sz w:val="28"/>
          <w:szCs w:val="28"/>
        </w:rPr>
        <w:t>4</w:t>
      </w:r>
      <w:r w:rsidR="00665AE5" w:rsidRPr="00D1070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31793ACC" w14:textId="77777777" w:rsidR="004540C4" w:rsidRPr="00D10703" w:rsidRDefault="004540C4" w:rsidP="00232214">
      <w:pPr>
        <w:spacing w:line="360" w:lineRule="auto"/>
        <w:ind w:firstLine="709"/>
        <w:jc w:val="both"/>
        <w:rPr>
          <w:sz w:val="24"/>
          <w:szCs w:val="24"/>
        </w:rPr>
      </w:pPr>
    </w:p>
    <w:p w14:paraId="12D16227" w14:textId="77777777" w:rsidR="00287945" w:rsidRPr="00D10703" w:rsidRDefault="00287945" w:rsidP="00232214">
      <w:pPr>
        <w:spacing w:line="360" w:lineRule="auto"/>
        <w:jc w:val="both"/>
        <w:rPr>
          <w:sz w:val="24"/>
          <w:szCs w:val="24"/>
        </w:rPr>
      </w:pPr>
    </w:p>
    <w:p w14:paraId="05AF34EF" w14:textId="77777777" w:rsidR="00AA4157" w:rsidRPr="00D10703" w:rsidRDefault="00221A28" w:rsidP="000663A2">
      <w:pPr>
        <w:suppressLineNumbers/>
        <w:rPr>
          <w:sz w:val="28"/>
          <w:szCs w:val="28"/>
          <w:lang w:eastAsia="ar-SA"/>
        </w:rPr>
      </w:pPr>
      <w:r w:rsidRPr="00D10703">
        <w:rPr>
          <w:sz w:val="28"/>
          <w:szCs w:val="28"/>
          <w:lang w:eastAsia="ar-SA"/>
        </w:rPr>
        <w:t>Глава</w:t>
      </w:r>
      <w:r w:rsidR="00AD7288" w:rsidRPr="00D10703">
        <w:rPr>
          <w:sz w:val="28"/>
          <w:szCs w:val="28"/>
          <w:lang w:eastAsia="ar-SA"/>
        </w:rPr>
        <w:t xml:space="preserve"> </w:t>
      </w:r>
      <w:r w:rsidR="00AA4157" w:rsidRPr="00D10703">
        <w:rPr>
          <w:sz w:val="28"/>
          <w:szCs w:val="28"/>
          <w:lang w:eastAsia="ar-SA"/>
        </w:rPr>
        <w:t xml:space="preserve">Мурашинского </w:t>
      </w:r>
    </w:p>
    <w:p w14:paraId="2D8E623B" w14:textId="740A26E9" w:rsidR="00241202" w:rsidRPr="00D10703" w:rsidRDefault="00221A28" w:rsidP="000663A2">
      <w:pPr>
        <w:suppressLineNumbers/>
        <w:rPr>
          <w:sz w:val="28"/>
          <w:szCs w:val="28"/>
          <w:lang w:eastAsia="ar-SA"/>
        </w:rPr>
      </w:pPr>
      <w:r w:rsidRPr="00D10703">
        <w:rPr>
          <w:sz w:val="28"/>
          <w:szCs w:val="28"/>
          <w:lang w:eastAsia="ar-SA"/>
        </w:rPr>
        <w:t>муниципального округа</w:t>
      </w:r>
      <w:r w:rsidR="00AD7288" w:rsidRPr="00D10703">
        <w:rPr>
          <w:sz w:val="28"/>
          <w:szCs w:val="28"/>
          <w:lang w:eastAsia="ar-SA"/>
        </w:rPr>
        <w:tab/>
      </w:r>
      <w:bookmarkStart w:id="0" w:name="_GoBack"/>
      <w:bookmarkEnd w:id="0"/>
      <w:r w:rsidR="004845CD" w:rsidRPr="00D10703">
        <w:rPr>
          <w:sz w:val="28"/>
          <w:szCs w:val="28"/>
          <w:lang w:eastAsia="ar-SA"/>
        </w:rPr>
        <w:t xml:space="preserve">     </w:t>
      </w:r>
      <w:r w:rsidRPr="00D10703">
        <w:rPr>
          <w:sz w:val="28"/>
          <w:szCs w:val="28"/>
          <w:lang w:eastAsia="ar-SA"/>
        </w:rPr>
        <w:tab/>
      </w:r>
      <w:r w:rsidR="00E54094" w:rsidRPr="00D10703">
        <w:rPr>
          <w:sz w:val="28"/>
          <w:szCs w:val="28"/>
          <w:lang w:eastAsia="ar-SA"/>
        </w:rPr>
        <w:t xml:space="preserve">  </w:t>
      </w:r>
      <w:r w:rsidRPr="00D10703">
        <w:rPr>
          <w:sz w:val="28"/>
          <w:szCs w:val="28"/>
          <w:lang w:eastAsia="ar-SA"/>
        </w:rPr>
        <w:t>С.И. Рябинин</w:t>
      </w:r>
    </w:p>
    <w:p w14:paraId="6C98418B" w14:textId="77777777" w:rsidR="002F7546" w:rsidRDefault="002F7546" w:rsidP="00FB3731">
      <w:pPr>
        <w:suppressLineNumbers/>
        <w:rPr>
          <w:sz w:val="28"/>
          <w:szCs w:val="28"/>
          <w:lang w:eastAsia="ar-SA"/>
        </w:rPr>
      </w:pPr>
    </w:p>
    <w:p w14:paraId="0D8EC436" w14:textId="119362F1" w:rsidR="00E07B56" w:rsidRDefault="00E07B56" w:rsidP="00906677">
      <w:pPr>
        <w:suppressLineNumbers/>
        <w:rPr>
          <w:rFonts w:eastAsia="Lucida Sans Unicode"/>
          <w:sz w:val="28"/>
          <w:szCs w:val="28"/>
          <w:lang w:eastAsia="zh-CN" w:bidi="hi-IN"/>
        </w:rPr>
      </w:pPr>
    </w:p>
    <w:sectPr w:rsidR="00E07B56" w:rsidSect="003519F9">
      <w:pgSz w:w="11907" w:h="16840" w:code="9"/>
      <w:pgMar w:top="1276" w:right="851" w:bottom="737" w:left="1559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D0DA4"/>
    <w:multiLevelType w:val="multilevel"/>
    <w:tmpl w:val="566C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457464F"/>
    <w:multiLevelType w:val="hybridMultilevel"/>
    <w:tmpl w:val="838400DA"/>
    <w:lvl w:ilvl="0" w:tplc="40AC7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93"/>
    <w:rsid w:val="00023ADE"/>
    <w:rsid w:val="000348FA"/>
    <w:rsid w:val="000663A2"/>
    <w:rsid w:val="00093F51"/>
    <w:rsid w:val="000A711C"/>
    <w:rsid w:val="000B1E2E"/>
    <w:rsid w:val="000B2487"/>
    <w:rsid w:val="000B6CBF"/>
    <w:rsid w:val="000D42EB"/>
    <w:rsid w:val="0010260C"/>
    <w:rsid w:val="00111BF3"/>
    <w:rsid w:val="001B0965"/>
    <w:rsid w:val="001D60D5"/>
    <w:rsid w:val="001F5A58"/>
    <w:rsid w:val="002146E8"/>
    <w:rsid w:val="00214FCF"/>
    <w:rsid w:val="00221A28"/>
    <w:rsid w:val="00232214"/>
    <w:rsid w:val="00232F12"/>
    <w:rsid w:val="00241202"/>
    <w:rsid w:val="00250F01"/>
    <w:rsid w:val="0026758B"/>
    <w:rsid w:val="002821D9"/>
    <w:rsid w:val="002844C8"/>
    <w:rsid w:val="00287945"/>
    <w:rsid w:val="00293BA4"/>
    <w:rsid w:val="00297D84"/>
    <w:rsid w:val="002B0CCB"/>
    <w:rsid w:val="002C1CBF"/>
    <w:rsid w:val="002C2983"/>
    <w:rsid w:val="002E3080"/>
    <w:rsid w:val="002F47B5"/>
    <w:rsid w:val="002F7546"/>
    <w:rsid w:val="00310C59"/>
    <w:rsid w:val="00315572"/>
    <w:rsid w:val="00323B0E"/>
    <w:rsid w:val="003519F9"/>
    <w:rsid w:val="00354DBE"/>
    <w:rsid w:val="00356CD1"/>
    <w:rsid w:val="0036089D"/>
    <w:rsid w:val="003831DB"/>
    <w:rsid w:val="003B7EB3"/>
    <w:rsid w:val="003D5AFD"/>
    <w:rsid w:val="003D7B14"/>
    <w:rsid w:val="003F228E"/>
    <w:rsid w:val="004540C4"/>
    <w:rsid w:val="00470A12"/>
    <w:rsid w:val="004845CD"/>
    <w:rsid w:val="0049218E"/>
    <w:rsid w:val="004C489B"/>
    <w:rsid w:val="004D64AF"/>
    <w:rsid w:val="00532C98"/>
    <w:rsid w:val="0055556E"/>
    <w:rsid w:val="0055675E"/>
    <w:rsid w:val="00573E49"/>
    <w:rsid w:val="005C2444"/>
    <w:rsid w:val="005C5814"/>
    <w:rsid w:val="005F44D6"/>
    <w:rsid w:val="00627FA1"/>
    <w:rsid w:val="00665AE5"/>
    <w:rsid w:val="00676FDA"/>
    <w:rsid w:val="006A7E80"/>
    <w:rsid w:val="006D0993"/>
    <w:rsid w:val="006D1D18"/>
    <w:rsid w:val="006F2499"/>
    <w:rsid w:val="007053EB"/>
    <w:rsid w:val="007369E4"/>
    <w:rsid w:val="00760C82"/>
    <w:rsid w:val="007C2775"/>
    <w:rsid w:val="007D36D9"/>
    <w:rsid w:val="007E2358"/>
    <w:rsid w:val="007F4F32"/>
    <w:rsid w:val="00803BFB"/>
    <w:rsid w:val="0082037E"/>
    <w:rsid w:val="0083268F"/>
    <w:rsid w:val="008378DA"/>
    <w:rsid w:val="00856506"/>
    <w:rsid w:val="00856824"/>
    <w:rsid w:val="00857DB2"/>
    <w:rsid w:val="0087664C"/>
    <w:rsid w:val="00881A8D"/>
    <w:rsid w:val="0088692F"/>
    <w:rsid w:val="008D2D6C"/>
    <w:rsid w:val="008E41BD"/>
    <w:rsid w:val="008E4C21"/>
    <w:rsid w:val="0090046D"/>
    <w:rsid w:val="00901101"/>
    <w:rsid w:val="00906677"/>
    <w:rsid w:val="00913808"/>
    <w:rsid w:val="00927125"/>
    <w:rsid w:val="009314B9"/>
    <w:rsid w:val="009601ED"/>
    <w:rsid w:val="00963B43"/>
    <w:rsid w:val="009710B1"/>
    <w:rsid w:val="00974C7D"/>
    <w:rsid w:val="00992489"/>
    <w:rsid w:val="009B61BB"/>
    <w:rsid w:val="009F5CF1"/>
    <w:rsid w:val="00A06A96"/>
    <w:rsid w:val="00A0713B"/>
    <w:rsid w:val="00A16A5A"/>
    <w:rsid w:val="00A26ACE"/>
    <w:rsid w:val="00A41FC0"/>
    <w:rsid w:val="00AA4157"/>
    <w:rsid w:val="00AA426C"/>
    <w:rsid w:val="00AA4FBA"/>
    <w:rsid w:val="00AA7426"/>
    <w:rsid w:val="00AA7C1C"/>
    <w:rsid w:val="00AB7CE3"/>
    <w:rsid w:val="00AD7288"/>
    <w:rsid w:val="00B061E3"/>
    <w:rsid w:val="00B11037"/>
    <w:rsid w:val="00B14D04"/>
    <w:rsid w:val="00B25150"/>
    <w:rsid w:val="00B251A2"/>
    <w:rsid w:val="00B32E43"/>
    <w:rsid w:val="00B50AE0"/>
    <w:rsid w:val="00B629EB"/>
    <w:rsid w:val="00B90484"/>
    <w:rsid w:val="00B9161B"/>
    <w:rsid w:val="00BA06DD"/>
    <w:rsid w:val="00BC33AC"/>
    <w:rsid w:val="00BD458D"/>
    <w:rsid w:val="00BE0EFC"/>
    <w:rsid w:val="00BE2359"/>
    <w:rsid w:val="00BF3B5F"/>
    <w:rsid w:val="00BF7E9A"/>
    <w:rsid w:val="00C15D2B"/>
    <w:rsid w:val="00C70CEF"/>
    <w:rsid w:val="00C71E7C"/>
    <w:rsid w:val="00C835E1"/>
    <w:rsid w:val="00CB6889"/>
    <w:rsid w:val="00CC307A"/>
    <w:rsid w:val="00CE62C4"/>
    <w:rsid w:val="00D10703"/>
    <w:rsid w:val="00D10781"/>
    <w:rsid w:val="00D173E7"/>
    <w:rsid w:val="00D3307A"/>
    <w:rsid w:val="00D33263"/>
    <w:rsid w:val="00D50DBC"/>
    <w:rsid w:val="00D9484A"/>
    <w:rsid w:val="00DA52EF"/>
    <w:rsid w:val="00DB7DF3"/>
    <w:rsid w:val="00DD50E4"/>
    <w:rsid w:val="00E07B56"/>
    <w:rsid w:val="00E127ED"/>
    <w:rsid w:val="00E204A0"/>
    <w:rsid w:val="00E434E4"/>
    <w:rsid w:val="00E54094"/>
    <w:rsid w:val="00E66879"/>
    <w:rsid w:val="00E85206"/>
    <w:rsid w:val="00EB352D"/>
    <w:rsid w:val="00EB77CC"/>
    <w:rsid w:val="00ED1838"/>
    <w:rsid w:val="00F15FA3"/>
    <w:rsid w:val="00F47E28"/>
    <w:rsid w:val="00F60F2B"/>
    <w:rsid w:val="00F734C6"/>
    <w:rsid w:val="00F95D37"/>
    <w:rsid w:val="00FA03C3"/>
    <w:rsid w:val="00FB3731"/>
    <w:rsid w:val="00FC79B4"/>
    <w:rsid w:val="00FD2301"/>
    <w:rsid w:val="00FD56D0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9A7B9"/>
  <w15:chartTrackingRefBased/>
  <w15:docId w15:val="{92A69DED-7E58-4059-B1BE-C153D35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93"/>
  </w:style>
  <w:style w:type="paragraph" w:styleId="1">
    <w:name w:val="heading 1"/>
    <w:basedOn w:val="a"/>
    <w:next w:val="a"/>
    <w:link w:val="10"/>
    <w:qFormat/>
    <w:rsid w:val="00232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D50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5C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F5C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24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D5A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10260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60C8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760C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50E4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232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8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6685A2663D8364F070889103FE3A05E2B3D43B0003F6DB6B1F48B1C61C5909189BFBEF934EDB014BC0C98FF6ABF0D17865932214N8d7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МУРАШИНСКОГО РАЙОНА</vt:lpstr>
    </vt:vector>
  </TitlesOfParts>
  <Company>Org</Company>
  <LinksUpToDate>false</LinksUpToDate>
  <CharactersWithSpaces>3366</CharactersWithSpaces>
  <SharedDoc>false</SharedDoc>
  <HLinks>
    <vt:vector size="36" baseType="variant">
      <vt:variant>
        <vt:i4>6488112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consultantplus://offline/ref=4877D9329D1ED507F78C7EB7FE26D5DB4D9FA2DB2CF0D9640986477D154531FAD5E464E6C9D0A96B3F90F043E4D5D5C35531C857024FB889ICeFH</vt:lpwstr>
      </vt:variant>
      <vt:variant>
        <vt:lpwstr/>
      </vt:variant>
      <vt:variant>
        <vt:i4>3604586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consultantplus://offline/ref=1C3A8A8CC60DB42E862A70D863359C91FC74671190AD569A630C7BA8D5EA61304FA3BC9DF00B4E4F9ECA69D7EF6B86117D49BCE3A6BFB8D0PBk3H</vt:lpwstr>
      </vt:variant>
      <vt:variant>
        <vt:lpwstr/>
      </vt:variant>
      <vt:variant>
        <vt:i4>3604589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consultantplus://offline/ref=1C3A8A8CC60DB42E862A70D863359C91FC74671190AD569A630C7BA8D5EA61304FA3BC9DF00B4D4396CA69D7EF6B86117D49BCE3A6BFB8D0PBk3H</vt:lpwstr>
      </vt:variant>
      <vt:variant>
        <vt:lpwstr/>
      </vt:variant>
      <vt:variant>
        <vt:i4>5505037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consultantplus://offline/ref=1C3A8A8CC60DB42E862A70D863359C91FD7C6D1494AE569A630C7BA8D5EA61305DA3E491F00A554794DF3F86A9P3kCH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МУРАШИНСКОГО РАЙОНА</dc:title>
  <dc:subject/>
  <dc:creator>User</dc:creator>
  <cp:keywords/>
  <cp:lastModifiedBy>Заведующий ОИЗО</cp:lastModifiedBy>
  <cp:revision>2</cp:revision>
  <cp:lastPrinted>2022-05-17T10:26:00Z</cp:lastPrinted>
  <dcterms:created xsi:type="dcterms:W3CDTF">2022-05-27T12:32:00Z</dcterms:created>
  <dcterms:modified xsi:type="dcterms:W3CDTF">2022-05-27T12:32:00Z</dcterms:modified>
</cp:coreProperties>
</file>